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88"/>
        <w:gridCol w:w="239"/>
        <w:gridCol w:w="9994"/>
        <w:gridCol w:w="279"/>
      </w:tblGrid>
      <w:tr w:rsidR="00265218" w:rsidRPr="00410E03" w14:paraId="7A42AC8A" w14:textId="77777777" w:rsidTr="000F31CB">
        <w:trPr>
          <w:trHeight w:val="109"/>
        </w:trPr>
        <w:tc>
          <w:tcPr>
            <w:tcW w:w="161" w:type="pct"/>
            <w:shd w:val="clear" w:color="auto" w:fill="auto"/>
          </w:tcPr>
          <w:p w14:paraId="0738628A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109" w:type="pct"/>
            <w:shd w:val="clear" w:color="auto" w:fill="1F497D" w:themeFill="text2"/>
            <w:vAlign w:val="center"/>
          </w:tcPr>
          <w:p w14:paraId="1928FE29" w14:textId="55932A6F" w:rsidR="00265218" w:rsidRPr="00410E03" w:rsidRDefault="00265218" w:rsidP="00CC7073">
            <w:pPr>
              <w:pStyle w:val="Title"/>
            </w:pPr>
          </w:p>
        </w:tc>
        <w:tc>
          <w:tcPr>
            <w:tcW w:w="4573" w:type="pct"/>
            <w:shd w:val="clear" w:color="auto" w:fill="auto"/>
          </w:tcPr>
          <w:p w14:paraId="54AB1CF2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438256A4" w14:textId="77777777" w:rsidR="00265218" w:rsidRPr="00410E03" w:rsidRDefault="00265218" w:rsidP="00CF31BB">
            <w:pPr>
              <w:pStyle w:val="Title"/>
            </w:pPr>
          </w:p>
        </w:tc>
      </w:tr>
      <w:tr w:rsidR="00BC1B68" w:rsidRPr="00410E03" w14:paraId="4050366D" w14:textId="77777777" w:rsidTr="000F31CB">
        <w:trPr>
          <w:trHeight w:val="288"/>
        </w:trPr>
        <w:tc>
          <w:tcPr>
            <w:tcW w:w="161" w:type="pct"/>
            <w:shd w:val="clear" w:color="auto" w:fill="auto"/>
          </w:tcPr>
          <w:p w14:paraId="6AE2179A" w14:textId="77777777" w:rsidR="00BC1B68" w:rsidRPr="00410E03" w:rsidRDefault="00BC1B68" w:rsidP="00915359"/>
        </w:tc>
        <w:tc>
          <w:tcPr>
            <w:tcW w:w="4682" w:type="pct"/>
            <w:gridSpan w:val="2"/>
            <w:shd w:val="clear" w:color="auto" w:fill="auto"/>
          </w:tcPr>
          <w:p w14:paraId="7EB05751" w14:textId="77777777" w:rsidR="00BC1B68" w:rsidRPr="00410E03" w:rsidRDefault="00BC1B68" w:rsidP="00915359"/>
        </w:tc>
        <w:tc>
          <w:tcPr>
            <w:tcW w:w="157" w:type="pct"/>
            <w:shd w:val="clear" w:color="auto" w:fill="auto"/>
          </w:tcPr>
          <w:p w14:paraId="4E12BFAD" w14:textId="77777777" w:rsidR="00BC1B68" w:rsidRPr="00410E03" w:rsidRDefault="00BC1B68" w:rsidP="00915359"/>
        </w:tc>
      </w:tr>
      <w:tr w:rsidR="00265218" w:rsidRPr="00107144" w14:paraId="2BDF12F3" w14:textId="77777777" w:rsidTr="000F31CB">
        <w:trPr>
          <w:trHeight w:val="9908"/>
        </w:trPr>
        <w:tc>
          <w:tcPr>
            <w:tcW w:w="161" w:type="pct"/>
            <w:shd w:val="clear" w:color="auto" w:fill="auto"/>
          </w:tcPr>
          <w:p w14:paraId="6044C09F" w14:textId="77777777" w:rsidR="00265218" w:rsidRPr="00107144" w:rsidRDefault="00265218" w:rsidP="00CF31BB">
            <w:pPr>
              <w:rPr>
                <w:rFonts w:ascii="Arial" w:hAnsi="Arial" w:cs="Arial"/>
              </w:rPr>
            </w:pPr>
          </w:p>
        </w:tc>
        <w:tc>
          <w:tcPr>
            <w:tcW w:w="4682" w:type="pct"/>
            <w:gridSpan w:val="2"/>
            <w:shd w:val="clear" w:color="auto" w:fill="auto"/>
          </w:tcPr>
          <w:tbl>
            <w:tblPr>
              <w:tblStyle w:val="TableGrid"/>
              <w:tblW w:w="100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27"/>
              <w:gridCol w:w="303"/>
              <w:gridCol w:w="623"/>
              <w:gridCol w:w="273"/>
              <w:gridCol w:w="30"/>
              <w:gridCol w:w="1496"/>
              <w:gridCol w:w="303"/>
              <w:gridCol w:w="1354"/>
              <w:gridCol w:w="243"/>
              <w:gridCol w:w="60"/>
              <w:gridCol w:w="3105"/>
            </w:tblGrid>
            <w:tr w:rsidR="00C50E6D" w:rsidRPr="00107144" w14:paraId="5FB83B09" w14:textId="77777777" w:rsidTr="00BA5D74">
              <w:trPr>
                <w:trHeight w:val="171"/>
              </w:trPr>
              <w:tc>
                <w:tcPr>
                  <w:tcW w:w="2227" w:type="dxa"/>
                  <w:tcBorders>
                    <w:bottom w:val="single" w:sz="4" w:space="0" w:color="808080" w:themeColor="background1" w:themeShade="80"/>
                  </w:tcBorders>
                </w:tcPr>
                <w:p w14:paraId="489E8979" w14:textId="461FD308" w:rsidR="00C50E6D" w:rsidRPr="00107144" w:rsidRDefault="00923CD1" w:rsidP="0066068F">
                  <w:pPr>
                    <w:jc w:val="left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025244187"/>
                      <w:placeholder>
                        <w:docPart w:val="0B5AD54149AB46E8A3C983EBB859942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74F70" w:rsidRPr="00107144">
                        <w:rPr>
                          <w:rFonts w:ascii="Arial" w:hAnsi="Arial" w:cs="Arial"/>
                          <w:b/>
                          <w:sz w:val="24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303" w:type="dxa"/>
                  <w:tcBorders>
                    <w:left w:val="nil"/>
                  </w:tcBorders>
                </w:tcPr>
                <w:p w14:paraId="050CCE83" w14:textId="77777777" w:rsidR="00C50E6D" w:rsidRPr="00107144" w:rsidRDefault="00C50E6D" w:rsidP="009153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87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575B2C1D" w14:textId="5949E681" w:rsidR="00C50E6D" w:rsidRPr="00107144" w:rsidRDefault="00923CD1" w:rsidP="00E74F70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1132778625"/>
                      <w:placeholder>
                        <w:docPart w:val="211FBFDA7D8044648D02778551795048"/>
                      </w:placeholder>
                      <w15:appearance w15:val="hidden"/>
                      <w:text/>
                    </w:sdtPr>
                    <w:sdtEndPr/>
                    <w:sdtContent>
                      <w:r w:rsidR="00E74F70" w:rsidRPr="00107144">
                        <w:rPr>
                          <w:rFonts w:ascii="Arial" w:hAnsi="Arial" w:cs="Arial"/>
                          <w:b/>
                        </w:rPr>
                        <w:t>Referred By</w:t>
                      </w:r>
                      <w:r w:rsidR="000F31CB" w:rsidRPr="0010714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C50E6D" w:rsidRPr="00107144" w14:paraId="3C88F86F" w14:textId="77777777" w:rsidTr="00BA5D74">
              <w:trPr>
                <w:trHeight w:val="378"/>
              </w:trPr>
              <w:tc>
                <w:tcPr>
                  <w:tcW w:w="2227" w:type="dxa"/>
                  <w:tcBorders>
                    <w:top w:val="single" w:sz="4" w:space="0" w:color="808080" w:themeColor="background1" w:themeShade="80"/>
                  </w:tcBorders>
                </w:tcPr>
                <w:p w14:paraId="39BDB4B1" w14:textId="79A35977" w:rsidR="00C50E6D" w:rsidRPr="00107144" w:rsidRDefault="00C50E6D" w:rsidP="009F4149">
                  <w:pPr>
                    <w:pStyle w:val="Bold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</w:tcPr>
                <w:p w14:paraId="3DC9BDC5" w14:textId="77777777" w:rsidR="00C50E6D" w:rsidRPr="00107144" w:rsidRDefault="00C50E6D" w:rsidP="009F4149">
                  <w:pPr>
                    <w:pStyle w:val="Bold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87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14:paraId="7F8215BD" w14:textId="182189A7" w:rsidR="00C50E6D" w:rsidRPr="00107144" w:rsidRDefault="00C50E6D" w:rsidP="009F4149">
                  <w:pPr>
                    <w:pStyle w:val="BoldText"/>
                    <w:rPr>
                      <w:rFonts w:ascii="Arial" w:hAnsi="Arial" w:cs="Arial"/>
                    </w:rPr>
                  </w:pPr>
                </w:p>
              </w:tc>
            </w:tr>
            <w:tr w:rsidR="00A3321A" w:rsidRPr="00107144" w14:paraId="5CBA6260" w14:textId="77777777" w:rsidTr="00BA5D74">
              <w:trPr>
                <w:trHeight w:val="848"/>
              </w:trPr>
              <w:tc>
                <w:tcPr>
                  <w:tcW w:w="4952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287F9936" w14:textId="4D370782" w:rsidR="000F31CB" w:rsidRPr="00107144" w:rsidRDefault="0066068F" w:rsidP="000F31CB">
                  <w:pPr>
                    <w:jc w:val="left"/>
                    <w:rPr>
                      <w:rFonts w:ascii="Arial" w:hAnsi="Arial" w:cs="Arial"/>
                      <w:b/>
                      <w:sz w:val="24"/>
                    </w:rPr>
                  </w:pPr>
                  <w:r w:rsidRPr="00107144">
                    <w:rPr>
                      <w:rFonts w:ascii="Arial" w:hAnsi="Arial" w:cs="Arial"/>
                      <w:b/>
                      <w:sz w:val="24"/>
                    </w:rPr>
                    <w:t>Parent</w:t>
                  </w:r>
                  <w:r w:rsidR="000F31CB" w:rsidRPr="00107144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E74F70" w:rsidRPr="00107144">
                    <w:rPr>
                      <w:rFonts w:ascii="Arial" w:hAnsi="Arial" w:cs="Arial"/>
                      <w:b/>
                      <w:sz w:val="24"/>
                    </w:rPr>
                    <w:t>Name</w:t>
                  </w:r>
                  <w:r w:rsidRPr="00107144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</w:p>
                <w:p w14:paraId="6DAF8F11" w14:textId="59E7B109" w:rsidR="00A3321A" w:rsidRPr="00107144" w:rsidRDefault="00A3321A" w:rsidP="000F31CB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left w:val="nil"/>
                  </w:tcBorders>
                </w:tcPr>
                <w:p w14:paraId="031069BA" w14:textId="77777777" w:rsidR="00A3321A" w:rsidRPr="00107144" w:rsidRDefault="00A3321A" w:rsidP="009153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2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27B4C370" w14:textId="660F7079" w:rsidR="00A3321A" w:rsidRPr="00107144" w:rsidRDefault="00E74F70" w:rsidP="00E74F70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107144">
                    <w:rPr>
                      <w:rFonts w:ascii="Arial" w:hAnsi="Arial" w:cs="Arial"/>
                      <w:b/>
                      <w:sz w:val="24"/>
                    </w:rPr>
                    <w:t>Babys</w:t>
                  </w:r>
                  <w:proofErr w:type="spellEnd"/>
                  <w:r w:rsidRPr="00107144">
                    <w:rPr>
                      <w:rFonts w:ascii="Arial" w:hAnsi="Arial" w:cs="Arial"/>
                      <w:b/>
                      <w:sz w:val="24"/>
                    </w:rPr>
                    <w:t xml:space="preserve"> EDD or DOB</w:t>
                  </w:r>
                  <w:r w:rsidR="005066FC" w:rsidRPr="00107144">
                    <w:rPr>
                      <w:rFonts w:ascii="Arial" w:hAnsi="Arial" w:cs="Arial"/>
                      <w:b/>
                      <w:sz w:val="24"/>
                    </w:rPr>
                    <w:t xml:space="preserve">  </w:t>
                  </w:r>
                </w:p>
              </w:tc>
            </w:tr>
            <w:tr w:rsidR="00E141F4" w:rsidRPr="00107144" w14:paraId="6C39F003" w14:textId="77777777" w:rsidTr="00BA5D74">
              <w:trPr>
                <w:trHeight w:val="458"/>
              </w:trPr>
              <w:tc>
                <w:tcPr>
                  <w:tcW w:w="4952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755CE0AD" w14:textId="19E640AB" w:rsidR="00E141F4" w:rsidRPr="00107144" w:rsidRDefault="00E141F4" w:rsidP="009F4149">
                  <w:pPr>
                    <w:pStyle w:val="Bold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</w:tcPr>
                <w:p w14:paraId="07244AF5" w14:textId="77777777" w:rsidR="00E141F4" w:rsidRPr="00107144" w:rsidRDefault="00E141F4" w:rsidP="009F4149">
                  <w:pPr>
                    <w:pStyle w:val="Bold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165C4118" w14:textId="230B9277" w:rsidR="00E141F4" w:rsidRPr="00107144" w:rsidRDefault="00E74F70" w:rsidP="009F4149">
                  <w:pPr>
                    <w:pStyle w:val="BoldText"/>
                    <w:rPr>
                      <w:rFonts w:ascii="Arial" w:hAnsi="Arial" w:cs="Arial"/>
                    </w:rPr>
                  </w:pPr>
                  <w:r w:rsidRPr="00107144">
                    <w:rPr>
                      <w:rFonts w:ascii="Arial" w:hAnsi="Arial" w:cs="Arial"/>
                    </w:rPr>
                    <w:t>Male / Female / Unknown</w:t>
                  </w:r>
                </w:p>
              </w:tc>
            </w:tr>
            <w:tr w:rsidR="00E141F4" w:rsidRPr="00107144" w14:paraId="39CC3342" w14:textId="77777777" w:rsidTr="00A34146">
              <w:trPr>
                <w:trHeight w:val="400"/>
              </w:trPr>
              <w:tc>
                <w:tcPr>
                  <w:tcW w:w="10017" w:type="dxa"/>
                  <w:gridSpan w:val="11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05B98912" w14:textId="007B0AAD" w:rsidR="00E141F4" w:rsidRPr="00107144" w:rsidRDefault="00107144" w:rsidP="0035052D">
                  <w:pPr>
                    <w:pStyle w:val="BlueBoldText"/>
                    <w:rPr>
                      <w:rFonts w:ascii="Arial" w:hAnsi="Arial" w:cs="Arial"/>
                    </w:rPr>
                  </w:pPr>
                  <w:r w:rsidRPr="00107144">
                    <w:rPr>
                      <w:rFonts w:ascii="Arial" w:hAnsi="Arial" w:cs="Arial"/>
                      <w:sz w:val="28"/>
                    </w:rPr>
                    <w:t>Client Information</w:t>
                  </w:r>
                </w:p>
              </w:tc>
            </w:tr>
            <w:tr w:rsidR="00E141F4" w:rsidRPr="00107144" w14:paraId="0121C6FE" w14:textId="77777777" w:rsidTr="00A34146">
              <w:trPr>
                <w:trHeight w:val="57"/>
              </w:trPr>
              <w:tc>
                <w:tcPr>
                  <w:tcW w:w="10017" w:type="dxa"/>
                  <w:gridSpan w:val="11"/>
                  <w:tcBorders>
                    <w:top w:val="single" w:sz="24" w:space="0" w:color="1F497D" w:themeColor="text2"/>
                  </w:tcBorders>
                </w:tcPr>
                <w:p w14:paraId="69D73BE6" w14:textId="43B8106D" w:rsidR="00E141F4" w:rsidRPr="00107144" w:rsidRDefault="00E74F70" w:rsidP="000F31CB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107144">
                    <w:rPr>
                      <w:rFonts w:ascii="Arial" w:hAnsi="Arial" w:cs="Arial"/>
                      <w:b/>
                      <w:sz w:val="24"/>
                    </w:rPr>
                    <w:t xml:space="preserve">Contact Phone Number </w:t>
                  </w:r>
                  <w:r w:rsidR="000F31CB" w:rsidRPr="00107144">
                    <w:rPr>
                      <w:rFonts w:ascii="Arial" w:hAnsi="Arial" w:cs="Arial"/>
                      <w:b/>
                      <w:sz w:val="24"/>
                    </w:rPr>
                    <w:t xml:space="preserve">                   </w:t>
                  </w:r>
                  <w:r w:rsidRPr="00107144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24"/>
                      </w:rPr>
                      <w:id w:val="266198939"/>
                      <w:placeholder>
                        <w:docPart w:val="7253884B4F684E119ED94DE66C0D996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0F31CB" w:rsidRPr="00107144">
                        <w:rPr>
                          <w:rFonts w:ascii="Arial" w:hAnsi="Arial" w:cs="Arial"/>
                          <w:b/>
                          <w:sz w:val="24"/>
                        </w:rPr>
                        <w:t>Email Address</w:t>
                      </w:r>
                    </w:sdtContent>
                  </w:sdt>
                </w:p>
              </w:tc>
            </w:tr>
            <w:tr w:rsidR="00E61D15" w:rsidRPr="00107144" w14:paraId="2E4E06D4" w14:textId="77777777" w:rsidTr="00BA5D74">
              <w:trPr>
                <w:trHeight w:val="418"/>
              </w:trPr>
              <w:tc>
                <w:tcPr>
                  <w:tcW w:w="3153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07DBA8FC" w14:textId="77777777" w:rsidR="00E61D15" w:rsidRPr="00107144" w:rsidRDefault="00E61D15" w:rsidP="000F31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gridSpan w:val="2"/>
                </w:tcPr>
                <w:p w14:paraId="10EE938F" w14:textId="77777777" w:rsidR="00E61D15" w:rsidRPr="00107144" w:rsidRDefault="00E61D15" w:rsidP="009153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3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B9F82EB" w14:textId="14B0F0DF" w:rsidR="00E61D15" w:rsidRPr="00107144" w:rsidRDefault="00E74F70" w:rsidP="000F31C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107144">
                    <w:rPr>
                      <w:rFonts w:ascii="Arial" w:hAnsi="Arial" w:cs="Arial"/>
                      <w:b/>
                      <w:sz w:val="24"/>
                    </w:rPr>
                    <w:tab/>
                  </w:r>
                </w:p>
              </w:tc>
              <w:tc>
                <w:tcPr>
                  <w:tcW w:w="303" w:type="dxa"/>
                  <w:gridSpan w:val="2"/>
                </w:tcPr>
                <w:p w14:paraId="216E48C7" w14:textId="77777777" w:rsidR="00E61D15" w:rsidRPr="00107144" w:rsidRDefault="00E61D15" w:rsidP="009153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4" w:space="0" w:color="808080" w:themeColor="background1" w:themeShade="80"/>
                  </w:tcBorders>
                </w:tcPr>
                <w:p w14:paraId="1EEABC7F" w14:textId="40E34ECE" w:rsidR="00E61D15" w:rsidRPr="00107144" w:rsidRDefault="00E61D15" w:rsidP="00E74F70">
                  <w:pPr>
                    <w:tabs>
                      <w:tab w:val="left" w:pos="675"/>
                      <w:tab w:val="center" w:pos="1424"/>
                    </w:tabs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E301A2" w:rsidRPr="00107144" w14:paraId="079FF27F" w14:textId="77777777" w:rsidTr="00BA5D74">
              <w:trPr>
                <w:trHeight w:val="349"/>
              </w:trPr>
              <w:tc>
                <w:tcPr>
                  <w:tcW w:w="3426" w:type="dxa"/>
                  <w:gridSpan w:val="4"/>
                </w:tcPr>
                <w:p w14:paraId="0268B512" w14:textId="06A87D4F" w:rsidR="00E301A2" w:rsidRPr="00107144" w:rsidRDefault="00923CD1" w:rsidP="009F4149">
                  <w:pPr>
                    <w:pStyle w:val="BoldText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1676382"/>
                      <w:placeholder>
                        <w:docPart w:val="A482322C77B54830B9D609C6908FEC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74F70" w:rsidRPr="00107144">
                        <w:rPr>
                          <w:rFonts w:ascii="Arial" w:hAnsi="Arial" w:cs="Arial"/>
                        </w:rPr>
                        <w:t>Address</w:t>
                      </w:r>
                    </w:sdtContent>
                  </w:sdt>
                </w:p>
              </w:tc>
              <w:tc>
                <w:tcPr>
                  <w:tcW w:w="3426" w:type="dxa"/>
                  <w:gridSpan w:val="5"/>
                </w:tcPr>
                <w:p w14:paraId="05F7184C" w14:textId="5FCF08FC" w:rsidR="00E301A2" w:rsidRPr="00107144" w:rsidRDefault="00E301A2" w:rsidP="00E74F70">
                  <w:pPr>
                    <w:pStyle w:val="BoldText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5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736BBF89" w14:textId="37B9B548" w:rsidR="00E301A2" w:rsidRPr="00107144" w:rsidRDefault="00E301A2" w:rsidP="00E74F70">
                  <w:pPr>
                    <w:pStyle w:val="BoldTex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1D15" w:rsidRPr="00107144" w14:paraId="4C810023" w14:textId="77777777" w:rsidTr="00A34146">
              <w:trPr>
                <w:trHeight w:val="418"/>
              </w:trPr>
              <w:tc>
                <w:tcPr>
                  <w:tcW w:w="1001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1E26AB29" w14:textId="77777777" w:rsidR="00E61D15" w:rsidRPr="00107144" w:rsidRDefault="00E61D15" w:rsidP="005066F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E74F70" w:rsidRPr="00107144" w14:paraId="6EC74EAB" w14:textId="77777777" w:rsidTr="00A34146">
              <w:trPr>
                <w:trHeight w:val="349"/>
              </w:trPr>
              <w:tc>
                <w:tcPr>
                  <w:tcW w:w="1001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0BEF1A0E" w14:textId="5C6E312F" w:rsidR="00E74F70" w:rsidRPr="00107144" w:rsidRDefault="00E74F70" w:rsidP="00E74F70">
                  <w:pPr>
                    <w:pStyle w:val="BoldText"/>
                    <w:rPr>
                      <w:rFonts w:ascii="Arial" w:hAnsi="Arial" w:cs="Arial"/>
                    </w:rPr>
                  </w:pPr>
                  <w:r w:rsidRPr="00107144">
                    <w:rPr>
                      <w:rFonts w:ascii="Arial" w:hAnsi="Arial" w:cs="Arial"/>
                    </w:rPr>
                    <w:t>Post Code</w:t>
                  </w:r>
                </w:p>
              </w:tc>
            </w:tr>
            <w:tr w:rsidR="00E74F70" w:rsidRPr="00107144" w14:paraId="0947AD17" w14:textId="77777777" w:rsidTr="00BA5D74">
              <w:trPr>
                <w:trHeight w:val="349"/>
              </w:trPr>
              <w:tc>
                <w:tcPr>
                  <w:tcW w:w="3153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6F21F02D" w14:textId="77777777" w:rsidR="00E74F70" w:rsidRPr="00107144" w:rsidRDefault="00E74F70" w:rsidP="005066FC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gridSpan w:val="2"/>
                </w:tcPr>
                <w:p w14:paraId="0407EA82" w14:textId="77777777" w:rsidR="00E74F70" w:rsidRPr="00107144" w:rsidRDefault="00E74F70" w:rsidP="00E74F7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3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3EBC2FF4" w14:textId="383B7F09" w:rsidR="00E74F70" w:rsidRPr="00107144" w:rsidRDefault="000F31CB" w:rsidP="00107144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107144">
                    <w:rPr>
                      <w:rFonts w:ascii="Arial" w:hAnsi="Arial" w:cs="Arial"/>
                      <w:b/>
                    </w:rPr>
                    <w:t>Best time to contact</w:t>
                  </w:r>
                  <w:r w:rsidR="005066FC" w:rsidRPr="0010714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03" w:type="dxa"/>
                  <w:gridSpan w:val="2"/>
                </w:tcPr>
                <w:p w14:paraId="54887C5B" w14:textId="77777777" w:rsidR="00E74F70" w:rsidRPr="00107144" w:rsidRDefault="00E74F70" w:rsidP="00E74F7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4" w:space="0" w:color="808080" w:themeColor="background1" w:themeShade="80"/>
                  </w:tcBorders>
                </w:tcPr>
                <w:p w14:paraId="13178B4C" w14:textId="77777777" w:rsidR="00E74F70" w:rsidRPr="00107144" w:rsidRDefault="00E74F70" w:rsidP="00E74F7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5D74" w:rsidRPr="00107144" w14:paraId="5912FFD0" w14:textId="77777777" w:rsidTr="00563D43">
              <w:trPr>
                <w:trHeight w:val="349"/>
              </w:trPr>
              <w:tc>
                <w:tcPr>
                  <w:tcW w:w="1001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72704BA5" w14:textId="1452FB8D" w:rsidR="00BA5D74" w:rsidRPr="00107144" w:rsidRDefault="00BA5D74" w:rsidP="00E74F70">
                  <w:pPr>
                    <w:pStyle w:val="BoldText"/>
                    <w:rPr>
                      <w:rFonts w:ascii="Arial" w:hAnsi="Arial" w:cs="Arial"/>
                    </w:rPr>
                  </w:pPr>
                  <w:r w:rsidRPr="00107144">
                    <w:rPr>
                      <w:rFonts w:ascii="Arial" w:hAnsi="Arial" w:cs="Arial"/>
                    </w:rPr>
                    <w:t xml:space="preserve">Reason For Contact  </w:t>
                  </w:r>
                </w:p>
              </w:tc>
            </w:tr>
            <w:tr w:rsidR="00E74F70" w:rsidRPr="00107144" w14:paraId="39C04C32" w14:textId="77777777" w:rsidTr="00A34146">
              <w:trPr>
                <w:trHeight w:val="349"/>
              </w:trPr>
              <w:tc>
                <w:tcPr>
                  <w:tcW w:w="1001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48ECA69A" w14:textId="77777777" w:rsidR="00E74F70" w:rsidRPr="00107144" w:rsidRDefault="00E74F70" w:rsidP="00BA5D7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74F70" w:rsidRPr="00107144" w14:paraId="781A78BE" w14:textId="77777777" w:rsidTr="00A34146">
              <w:trPr>
                <w:trHeight w:val="349"/>
              </w:trPr>
              <w:tc>
                <w:tcPr>
                  <w:tcW w:w="1001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2137E35F" w14:textId="1F1EDE8A" w:rsidR="00E74F70" w:rsidRPr="00107144" w:rsidRDefault="00A34146" w:rsidP="000F31CB">
                  <w:pPr>
                    <w:pStyle w:val="BoldText"/>
                    <w:rPr>
                      <w:rFonts w:ascii="Arial" w:hAnsi="Arial" w:cs="Arial"/>
                    </w:rPr>
                  </w:pPr>
                  <w:r w:rsidRPr="00107144">
                    <w:rPr>
                      <w:rFonts w:ascii="Arial" w:hAnsi="Arial" w:cs="Arial"/>
                    </w:rPr>
                    <w:t>Brief Description of needs</w:t>
                  </w:r>
                </w:p>
              </w:tc>
            </w:tr>
            <w:tr w:rsidR="00BA5D74" w:rsidRPr="00107144" w14:paraId="2164024D" w14:textId="77777777" w:rsidTr="004662E7">
              <w:trPr>
                <w:trHeight w:val="1232"/>
              </w:trPr>
              <w:tc>
                <w:tcPr>
                  <w:tcW w:w="1001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4BA028CD" w14:textId="77777777" w:rsidR="00BA5D74" w:rsidRDefault="00BA5D74" w:rsidP="00BA5D74">
                  <w:pPr>
                    <w:pStyle w:val="BoldText"/>
                    <w:rPr>
                      <w:rFonts w:ascii="Arial" w:hAnsi="Arial" w:cs="Arial"/>
                    </w:rPr>
                  </w:pPr>
                </w:p>
                <w:p w14:paraId="13E3CACE" w14:textId="77777777" w:rsidR="00107144" w:rsidRDefault="00107144" w:rsidP="00BA5D74">
                  <w:pPr>
                    <w:pStyle w:val="BoldText"/>
                    <w:rPr>
                      <w:rFonts w:ascii="Arial" w:hAnsi="Arial" w:cs="Arial"/>
                    </w:rPr>
                  </w:pPr>
                </w:p>
                <w:p w14:paraId="429F1EB0" w14:textId="77777777" w:rsidR="00107144" w:rsidRDefault="00107144" w:rsidP="00BA5D74">
                  <w:pPr>
                    <w:pStyle w:val="BoldText"/>
                    <w:rPr>
                      <w:rFonts w:ascii="Arial" w:hAnsi="Arial" w:cs="Arial"/>
                    </w:rPr>
                  </w:pPr>
                </w:p>
                <w:p w14:paraId="19349492" w14:textId="77777777" w:rsidR="00107144" w:rsidRDefault="00107144" w:rsidP="00BA5D74">
                  <w:pPr>
                    <w:pStyle w:val="BoldText"/>
                    <w:rPr>
                      <w:rFonts w:ascii="Arial" w:hAnsi="Arial" w:cs="Arial"/>
                    </w:rPr>
                  </w:pPr>
                </w:p>
                <w:p w14:paraId="29EA6CFD" w14:textId="3F89815D" w:rsidR="00107144" w:rsidRPr="00107144" w:rsidRDefault="00107144" w:rsidP="00BA5D74">
                  <w:pPr>
                    <w:pStyle w:val="BoldText"/>
                    <w:rPr>
                      <w:rFonts w:ascii="Arial" w:hAnsi="Arial" w:cs="Arial"/>
                    </w:rPr>
                  </w:pPr>
                </w:p>
              </w:tc>
            </w:tr>
            <w:tr w:rsidR="00E74F70" w:rsidRPr="00107144" w14:paraId="083742C7" w14:textId="77777777" w:rsidTr="00BA5D74">
              <w:trPr>
                <w:trHeight w:val="349"/>
              </w:trPr>
              <w:tc>
                <w:tcPr>
                  <w:tcW w:w="4952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555FDBA4" w14:textId="0891D295" w:rsidR="00E74F70" w:rsidRPr="00107144" w:rsidRDefault="005066FC" w:rsidP="005066FC">
                  <w:pPr>
                    <w:pStyle w:val="BoldText"/>
                    <w:rPr>
                      <w:rFonts w:ascii="Arial" w:hAnsi="Arial" w:cs="Arial"/>
                    </w:rPr>
                  </w:pPr>
                  <w:r w:rsidRPr="00107144">
                    <w:rPr>
                      <w:rFonts w:ascii="Arial" w:hAnsi="Arial" w:cs="Arial"/>
                    </w:rPr>
                    <w:t xml:space="preserve">I consent to my details being shared with </w:t>
                  </w:r>
                  <w:r w:rsidRPr="00107144">
                    <w:rPr>
                      <w:rFonts w:ascii="Arial" w:hAnsi="Arial" w:cs="Arial"/>
                      <w:i/>
                    </w:rPr>
                    <w:t xml:space="preserve">Love For The Family </w:t>
                  </w:r>
                  <w:r w:rsidRPr="00107144">
                    <w:rPr>
                      <w:rFonts w:ascii="Arial" w:hAnsi="Arial" w:cs="Arial"/>
                    </w:rPr>
                    <w:t>to enable them to contact me.</w:t>
                  </w:r>
                </w:p>
              </w:tc>
              <w:tc>
                <w:tcPr>
                  <w:tcW w:w="303" w:type="dxa"/>
                </w:tcPr>
                <w:p w14:paraId="597A1897" w14:textId="77777777" w:rsidR="00E74F70" w:rsidRPr="00107144" w:rsidRDefault="00E74F70" w:rsidP="00E74F70">
                  <w:pPr>
                    <w:pStyle w:val="Bold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3C0E35EB" w14:textId="5A4A017D" w:rsidR="00E74F70" w:rsidRPr="00107144" w:rsidRDefault="005066FC" w:rsidP="005066FC">
                  <w:pPr>
                    <w:pStyle w:val="BoldText"/>
                    <w:rPr>
                      <w:rFonts w:ascii="Arial" w:hAnsi="Arial" w:cs="Arial"/>
                    </w:rPr>
                  </w:pPr>
                  <w:r w:rsidRPr="00107144">
                    <w:rPr>
                      <w:rFonts w:ascii="Arial" w:hAnsi="Arial" w:cs="Arial"/>
                    </w:rPr>
                    <w:t>Signature or Name if consent is verbal</w:t>
                  </w:r>
                </w:p>
              </w:tc>
            </w:tr>
            <w:tr w:rsidR="00E74F70" w:rsidRPr="00107144" w14:paraId="33E4D8C6" w14:textId="77777777" w:rsidTr="00BA5D74">
              <w:trPr>
                <w:trHeight w:val="349"/>
              </w:trPr>
              <w:tc>
                <w:tcPr>
                  <w:tcW w:w="4952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4B098DEE" w14:textId="68F0B15E" w:rsidR="0042265F" w:rsidRPr="00107144" w:rsidRDefault="0042265F" w:rsidP="0042265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</w:tcPr>
                <w:p w14:paraId="4896C1CC" w14:textId="77777777" w:rsidR="00E74F70" w:rsidRPr="00107144" w:rsidRDefault="00E74F70" w:rsidP="00E74F7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2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5A957CE2" w14:textId="77777777" w:rsidR="00E74F70" w:rsidRPr="00107144" w:rsidRDefault="00E74F70" w:rsidP="00E74F7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74F70" w:rsidRPr="00107144" w14:paraId="4A3AFDE7" w14:textId="77777777" w:rsidTr="00BA5D74">
              <w:trPr>
                <w:trHeight w:val="349"/>
              </w:trPr>
              <w:tc>
                <w:tcPr>
                  <w:tcW w:w="4952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6D5CE245" w14:textId="764EB0EC" w:rsidR="00E74F70" w:rsidRPr="00107144" w:rsidRDefault="005066FC" w:rsidP="005066FC">
                  <w:pPr>
                    <w:pStyle w:val="BoldText"/>
                    <w:rPr>
                      <w:rFonts w:ascii="Arial" w:hAnsi="Arial" w:cs="Arial"/>
                    </w:rPr>
                  </w:pPr>
                  <w:r w:rsidRPr="00107144">
                    <w:rPr>
                      <w:rFonts w:ascii="Arial" w:hAnsi="Arial" w:cs="Arial"/>
                    </w:rPr>
                    <w:t>Please contact me by</w:t>
                  </w:r>
                  <w:r w:rsidR="00A34146" w:rsidRPr="00107144">
                    <w:rPr>
                      <w:rFonts w:ascii="Arial" w:hAnsi="Arial" w:cs="Arial"/>
                    </w:rPr>
                    <w:t xml:space="preserve">:  phone  or </w:t>
                  </w:r>
                  <w:r w:rsidRPr="00107144">
                    <w:rPr>
                      <w:rFonts w:ascii="Arial" w:hAnsi="Arial" w:cs="Arial"/>
                    </w:rPr>
                    <w:t xml:space="preserve"> email </w:t>
                  </w:r>
                </w:p>
              </w:tc>
              <w:tc>
                <w:tcPr>
                  <w:tcW w:w="303" w:type="dxa"/>
                </w:tcPr>
                <w:p w14:paraId="1F614FB4" w14:textId="77777777" w:rsidR="00E74F70" w:rsidRPr="00107144" w:rsidRDefault="00E74F70" w:rsidP="00E74F70">
                  <w:pPr>
                    <w:pStyle w:val="Bold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733B6FC0" w14:textId="77777777" w:rsidR="00E74F70" w:rsidRPr="00107144" w:rsidRDefault="00923CD1" w:rsidP="00E74F70">
                  <w:pPr>
                    <w:pStyle w:val="BoldText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582561766"/>
                      <w:placeholder>
                        <w:docPart w:val="AFB67B15760A4D8C9D8D2570817E5F8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74F70" w:rsidRPr="00107144">
                        <w:rPr>
                          <w:rFonts w:ascii="Arial" w:hAnsi="Arial" w:cs="Arial"/>
                        </w:rPr>
                        <w:t>Referred by</w:t>
                      </w:r>
                    </w:sdtContent>
                  </w:sdt>
                </w:p>
              </w:tc>
            </w:tr>
          </w:tbl>
          <w:p w14:paraId="542B6926" w14:textId="77777777" w:rsidR="00265218" w:rsidRPr="00107144" w:rsidRDefault="00265218" w:rsidP="004456B5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  <w:shd w:val="clear" w:color="auto" w:fill="auto"/>
          </w:tcPr>
          <w:p w14:paraId="206DB5AB" w14:textId="77777777" w:rsidR="00265218" w:rsidRPr="00107144" w:rsidRDefault="00265218" w:rsidP="00CF31BB">
            <w:pPr>
              <w:rPr>
                <w:rFonts w:ascii="Arial" w:hAnsi="Arial" w:cs="Arial"/>
              </w:rPr>
            </w:pPr>
          </w:p>
        </w:tc>
      </w:tr>
    </w:tbl>
    <w:p w14:paraId="27E6C61A" w14:textId="77777777" w:rsidR="00463B35" w:rsidRPr="00107144" w:rsidRDefault="00463B35" w:rsidP="0042265F">
      <w:pPr>
        <w:jc w:val="both"/>
        <w:rPr>
          <w:rFonts w:ascii="Arial" w:hAnsi="Arial" w:cs="Arial"/>
        </w:rPr>
      </w:pPr>
    </w:p>
    <w:sectPr w:rsidR="00463B35" w:rsidRPr="00107144" w:rsidSect="00A028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28F81" w14:textId="77777777" w:rsidR="00CC7073" w:rsidRDefault="00CC7073" w:rsidP="00CF31BB">
      <w:r>
        <w:separator/>
      </w:r>
    </w:p>
  </w:endnote>
  <w:endnote w:type="continuationSeparator" w:id="0">
    <w:p w14:paraId="5FE03C38" w14:textId="77777777" w:rsidR="00CC7073" w:rsidRDefault="00CC7073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D962B" w14:textId="77777777" w:rsidR="00923CD1" w:rsidRDefault="00923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0" w:type="dxa"/>
      <w:tblLook w:val="04A0" w:firstRow="1" w:lastRow="0" w:firstColumn="1" w:lastColumn="0" w:noHBand="0" w:noVBand="1"/>
    </w:tblPr>
    <w:tblGrid>
      <w:gridCol w:w="3626"/>
      <w:gridCol w:w="3627"/>
      <w:gridCol w:w="3627"/>
    </w:tblGrid>
    <w:tr w:rsidR="003071A0" w:rsidRPr="009F4149" w14:paraId="3F94E43F" w14:textId="77777777" w:rsidTr="00A34146">
      <w:trPr>
        <w:trHeight w:val="247"/>
      </w:trPr>
      <w:tc>
        <w:tcPr>
          <w:tcW w:w="3626" w:type="dxa"/>
          <w:shd w:val="clear" w:color="auto" w:fill="auto"/>
          <w:vAlign w:val="center"/>
        </w:tcPr>
        <w:p w14:paraId="32C24222" w14:textId="0D2CCD14" w:rsidR="003071A0" w:rsidRPr="009F4149" w:rsidRDefault="003071A0" w:rsidP="009F4149">
          <w:pPr>
            <w:pStyle w:val="Contacts"/>
          </w:pPr>
        </w:p>
      </w:tc>
      <w:tc>
        <w:tcPr>
          <w:tcW w:w="3627" w:type="dxa"/>
          <w:shd w:val="clear" w:color="auto" w:fill="auto"/>
          <w:vAlign w:val="center"/>
        </w:tcPr>
        <w:p w14:paraId="616FDE8D" w14:textId="1C245E54" w:rsidR="003071A0" w:rsidRPr="009F4149" w:rsidRDefault="003071A0" w:rsidP="009F4149">
          <w:pPr>
            <w:pStyle w:val="Contacts"/>
          </w:pPr>
        </w:p>
      </w:tc>
      <w:tc>
        <w:tcPr>
          <w:tcW w:w="3627" w:type="dxa"/>
          <w:shd w:val="clear" w:color="auto" w:fill="auto"/>
          <w:vAlign w:val="center"/>
        </w:tcPr>
        <w:p w14:paraId="1BB9BD03" w14:textId="3A438E1D" w:rsidR="003071A0" w:rsidRPr="009F4149" w:rsidRDefault="003071A0" w:rsidP="009F4149">
          <w:pPr>
            <w:pStyle w:val="Contacts"/>
          </w:pPr>
        </w:p>
      </w:tc>
    </w:tr>
    <w:tr w:rsidR="00AE3FB7" w:rsidRPr="009F4149" w14:paraId="765746AF" w14:textId="77777777" w:rsidTr="00A34146">
      <w:trPr>
        <w:trHeight w:val="734"/>
      </w:trPr>
      <w:tc>
        <w:tcPr>
          <w:tcW w:w="3626" w:type="dxa"/>
          <w:shd w:val="clear" w:color="auto" w:fill="auto"/>
          <w:vAlign w:val="center"/>
        </w:tcPr>
        <w:p w14:paraId="765CBC6B" w14:textId="53D0F32C" w:rsidR="00AE3FB7" w:rsidRPr="009F4149" w:rsidRDefault="00686783" w:rsidP="00686783">
          <w:pPr>
            <w:pStyle w:val="Contacts"/>
          </w:pPr>
          <w:r w:rsidRPr="00686783">
            <w:rPr>
              <w:sz w:val="22"/>
            </w:rPr>
            <w:t xml:space="preserve">Donation and Collection by appointment at Hope Church Centre Villa Road </w:t>
          </w:r>
          <w:proofErr w:type="spellStart"/>
          <w:r w:rsidRPr="00686783">
            <w:rPr>
              <w:sz w:val="22"/>
            </w:rPr>
            <w:t>Luton</w:t>
          </w:r>
          <w:proofErr w:type="spellEnd"/>
          <w:r w:rsidRPr="00686783">
            <w:rPr>
              <w:sz w:val="22"/>
            </w:rPr>
            <w:t xml:space="preserve"> LU2 7NT</w:t>
          </w:r>
        </w:p>
      </w:tc>
      <w:tc>
        <w:tcPr>
          <w:tcW w:w="3627" w:type="dxa"/>
          <w:shd w:val="clear" w:color="auto" w:fill="auto"/>
          <w:vAlign w:val="center"/>
        </w:tcPr>
        <w:p w14:paraId="5EB54809" w14:textId="33203C4F" w:rsidR="00AE3FB7" w:rsidRPr="00686783" w:rsidRDefault="00686783" w:rsidP="00686783">
          <w:pPr>
            <w:pStyle w:val="Contacts"/>
            <w:rPr>
              <w:b/>
            </w:rPr>
          </w:pPr>
          <w:r w:rsidRPr="00686783">
            <w:rPr>
              <w:b/>
              <w:sz w:val="24"/>
            </w:rPr>
            <w:t>07516001924</w:t>
          </w:r>
        </w:p>
      </w:tc>
      <w:tc>
        <w:tcPr>
          <w:tcW w:w="3627" w:type="dxa"/>
          <w:shd w:val="clear" w:color="auto" w:fill="auto"/>
          <w:vAlign w:val="center"/>
        </w:tcPr>
        <w:p w14:paraId="495D0298" w14:textId="0FD63DD6" w:rsidR="00AE3FB7" w:rsidRDefault="00923CD1" w:rsidP="00686783">
          <w:pPr>
            <w:pStyle w:val="Contacts"/>
            <w:rPr>
              <w:b/>
              <w:sz w:val="24"/>
            </w:rPr>
          </w:pPr>
          <w:hyperlink r:id="rId1" w:history="1">
            <w:r w:rsidR="00107144" w:rsidRPr="000C4859">
              <w:rPr>
                <w:rStyle w:val="Hyperlink"/>
                <w:b/>
                <w:sz w:val="24"/>
              </w:rPr>
              <w:t>office@loveforthefamily.org.uk</w:t>
            </w:r>
          </w:hyperlink>
        </w:p>
        <w:p w14:paraId="6B996226" w14:textId="3206D392" w:rsidR="00107144" w:rsidRPr="00686783" w:rsidRDefault="00107144" w:rsidP="00686783">
          <w:pPr>
            <w:pStyle w:val="Contacts"/>
            <w:rPr>
              <w:b/>
            </w:rPr>
          </w:pPr>
          <w:r>
            <w:rPr>
              <w:b/>
              <w:sz w:val="24"/>
            </w:rPr>
            <w:t>Charity Number 1195015</w:t>
          </w:r>
        </w:p>
      </w:tc>
    </w:tr>
  </w:tbl>
  <w:p w14:paraId="0D3FA395" w14:textId="1CFB6E6B" w:rsidR="00835DE8" w:rsidRDefault="00BA5D74" w:rsidP="00A34146">
    <w:pPr>
      <w:pStyle w:val="Footer"/>
      <w:jc w:val="both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4C7B531" wp14:editId="5B41EA6C">
              <wp:simplePos x="0" y="0"/>
              <wp:positionH relativeFrom="column">
                <wp:posOffset>209549</wp:posOffset>
              </wp:positionH>
              <wp:positionV relativeFrom="paragraph">
                <wp:posOffset>-751840</wp:posOffset>
              </wp:positionV>
              <wp:extent cx="641032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A64FF8" id="Straight Connector 8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59.2pt" to="521.25pt,-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" strokecolor="black [3213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09E0" w14:textId="77777777" w:rsidR="00923CD1" w:rsidRDefault="0092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EFA86" w14:textId="77777777" w:rsidR="00CC7073" w:rsidRDefault="00CC7073" w:rsidP="00CF31BB">
      <w:r>
        <w:separator/>
      </w:r>
    </w:p>
  </w:footnote>
  <w:footnote w:type="continuationSeparator" w:id="0">
    <w:p w14:paraId="5570A441" w14:textId="77777777" w:rsidR="00CC7073" w:rsidRDefault="00CC7073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0B5F" w14:textId="77777777" w:rsidR="00923CD1" w:rsidRDefault="00923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98BA" w14:textId="0325AB21" w:rsidR="00BC1B68" w:rsidRPr="00835DE8" w:rsidRDefault="00A34146" w:rsidP="00A34146">
    <w:pPr>
      <w:pStyle w:val="Header"/>
      <w:jc w:val="both"/>
    </w:pPr>
    <w:r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 wp14:anchorId="4924AB98" wp14:editId="25B5FE90">
          <wp:simplePos x="0" y="0"/>
          <wp:positionH relativeFrom="column">
            <wp:posOffset>561975</wp:posOffset>
          </wp:positionH>
          <wp:positionV relativeFrom="paragraph">
            <wp:posOffset>-450215</wp:posOffset>
          </wp:positionV>
          <wp:extent cx="1314450" cy="1314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FTF - Logo - coral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1CB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3E88E4B4" wp14:editId="0BE8EE84">
              <wp:simplePos x="0" y="0"/>
              <wp:positionH relativeFrom="column">
                <wp:posOffset>2428875</wp:posOffset>
              </wp:positionH>
              <wp:positionV relativeFrom="paragraph">
                <wp:posOffset>-112395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76654" w14:textId="77777777" w:rsidR="005066FC" w:rsidRPr="00107144" w:rsidRDefault="005066FC">
                          <w:pPr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</w:rPr>
                          </w:pPr>
                          <w:r w:rsidRPr="00107144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</w:rPr>
                            <w:t xml:space="preserve">Love Baby Essentials </w:t>
                          </w:r>
                        </w:p>
                        <w:p w14:paraId="58EF2546" w14:textId="0DE9146B" w:rsidR="000F31CB" w:rsidRPr="00107144" w:rsidRDefault="000F31CB">
                          <w:pPr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</w:rPr>
                          </w:pPr>
                          <w:r w:rsidRPr="00107144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</w:rPr>
                            <w:t>Referral Form 202</w:t>
                          </w:r>
                          <w:r w:rsidR="00923CD1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</w:rPr>
                            <w:t>4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88E4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1.25pt;margin-top:-8.85pt;width:185.9pt;height:110.6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WDqKkOMAAAALAQAADwAAAAAAAAAAAAAAAAB7BAAAZHJzL2Rv&#10;d25yZXYueG1sUEsFBgAAAAAEAAQA8wAAAIsFAAAAAA==&#10;" stroked="f">
              <v:textbox style="mso-fit-shape-to-text:t">
                <w:txbxContent>
                  <w:p w14:paraId="11E76654" w14:textId="77777777" w:rsidR="005066FC" w:rsidRPr="00107144" w:rsidRDefault="005066FC">
                    <w:pPr>
                      <w:rPr>
                        <w:rFonts w:ascii="Arial" w:hAnsi="Arial" w:cs="Arial"/>
                        <w:b/>
                        <w:color w:val="002060"/>
                        <w:sz w:val="32"/>
                      </w:rPr>
                    </w:pPr>
                    <w:r w:rsidRPr="00107144">
                      <w:rPr>
                        <w:rFonts w:ascii="Arial" w:hAnsi="Arial" w:cs="Arial"/>
                        <w:b/>
                        <w:color w:val="002060"/>
                        <w:sz w:val="32"/>
                      </w:rPr>
                      <w:t xml:space="preserve">Love Baby Essentials </w:t>
                    </w:r>
                  </w:p>
                  <w:p w14:paraId="58EF2546" w14:textId="0DE9146B" w:rsidR="000F31CB" w:rsidRPr="00107144" w:rsidRDefault="000F31CB">
                    <w:pPr>
                      <w:rPr>
                        <w:rFonts w:ascii="Arial" w:hAnsi="Arial" w:cs="Arial"/>
                        <w:b/>
                        <w:color w:val="002060"/>
                        <w:sz w:val="32"/>
                      </w:rPr>
                    </w:pPr>
                    <w:r w:rsidRPr="00107144">
                      <w:rPr>
                        <w:rFonts w:ascii="Arial" w:hAnsi="Arial" w:cs="Arial"/>
                        <w:b/>
                        <w:color w:val="002060"/>
                        <w:sz w:val="32"/>
                      </w:rPr>
                      <w:t>Referral Form 202</w:t>
                    </w:r>
                    <w:r w:rsidR="00923CD1">
                      <w:rPr>
                        <w:rFonts w:ascii="Arial" w:hAnsi="Arial" w:cs="Arial"/>
                        <w:b/>
                        <w:color w:val="002060"/>
                        <w:sz w:val="32"/>
                      </w:rPr>
                      <w:t>4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B944" w14:textId="77777777" w:rsidR="00923CD1" w:rsidRDefault="00923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73"/>
    <w:rsid w:val="0005135F"/>
    <w:rsid w:val="000C75BF"/>
    <w:rsid w:val="000F31CB"/>
    <w:rsid w:val="001034AB"/>
    <w:rsid w:val="00107144"/>
    <w:rsid w:val="00110721"/>
    <w:rsid w:val="001257F0"/>
    <w:rsid w:val="0016108E"/>
    <w:rsid w:val="001A199E"/>
    <w:rsid w:val="001C42C8"/>
    <w:rsid w:val="00205FE0"/>
    <w:rsid w:val="00246BBD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6F6D"/>
    <w:rsid w:val="003E0129"/>
    <w:rsid w:val="003F693D"/>
    <w:rsid w:val="00410E03"/>
    <w:rsid w:val="0042265F"/>
    <w:rsid w:val="00435E8C"/>
    <w:rsid w:val="004456B5"/>
    <w:rsid w:val="00463B35"/>
    <w:rsid w:val="00482917"/>
    <w:rsid w:val="004C2F50"/>
    <w:rsid w:val="005066FC"/>
    <w:rsid w:val="00524D35"/>
    <w:rsid w:val="00542A22"/>
    <w:rsid w:val="005A6806"/>
    <w:rsid w:val="005D124E"/>
    <w:rsid w:val="00643F5A"/>
    <w:rsid w:val="0066068F"/>
    <w:rsid w:val="00684557"/>
    <w:rsid w:val="006859BF"/>
    <w:rsid w:val="00686783"/>
    <w:rsid w:val="006A7299"/>
    <w:rsid w:val="006C7D64"/>
    <w:rsid w:val="006D43A7"/>
    <w:rsid w:val="0071089C"/>
    <w:rsid w:val="007B52D2"/>
    <w:rsid w:val="007C1F7D"/>
    <w:rsid w:val="007D4902"/>
    <w:rsid w:val="00835DE8"/>
    <w:rsid w:val="008C5804"/>
    <w:rsid w:val="008D3EE1"/>
    <w:rsid w:val="00915359"/>
    <w:rsid w:val="00923CD1"/>
    <w:rsid w:val="009E6AC6"/>
    <w:rsid w:val="009F4149"/>
    <w:rsid w:val="00A02846"/>
    <w:rsid w:val="00A3321A"/>
    <w:rsid w:val="00A34146"/>
    <w:rsid w:val="00A73AE1"/>
    <w:rsid w:val="00AB2833"/>
    <w:rsid w:val="00AC7198"/>
    <w:rsid w:val="00AE3FB7"/>
    <w:rsid w:val="00B122BA"/>
    <w:rsid w:val="00B45F61"/>
    <w:rsid w:val="00BA5D74"/>
    <w:rsid w:val="00BC1B68"/>
    <w:rsid w:val="00BE6B42"/>
    <w:rsid w:val="00BF5A49"/>
    <w:rsid w:val="00C50E6D"/>
    <w:rsid w:val="00C520D9"/>
    <w:rsid w:val="00C84BD5"/>
    <w:rsid w:val="00CB466B"/>
    <w:rsid w:val="00CC7073"/>
    <w:rsid w:val="00CF31BB"/>
    <w:rsid w:val="00D4436A"/>
    <w:rsid w:val="00D832D3"/>
    <w:rsid w:val="00DB5CAA"/>
    <w:rsid w:val="00DE3C23"/>
    <w:rsid w:val="00E141F4"/>
    <w:rsid w:val="00E301A2"/>
    <w:rsid w:val="00E53AFF"/>
    <w:rsid w:val="00E61D15"/>
    <w:rsid w:val="00E74F70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E2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144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loveforthefamily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sja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5AD54149AB46E8A3C983EBB859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D152-2862-4455-9FEB-F8599B8F7D46}"/>
      </w:docPartPr>
      <w:docPartBody>
        <w:p w:rsidR="002075BF" w:rsidRDefault="00104412" w:rsidP="00104412">
          <w:pPr>
            <w:pStyle w:val="0B5AD54149AB46E8A3C983EBB8599420"/>
          </w:pPr>
          <w:r w:rsidRPr="009F4149">
            <w:t>Date</w:t>
          </w:r>
        </w:p>
      </w:docPartBody>
    </w:docPart>
    <w:docPart>
      <w:docPartPr>
        <w:name w:val="211FBFDA7D8044648D0277855179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EEA9-E080-4133-BBE5-73411AEB267F}"/>
      </w:docPartPr>
      <w:docPartBody>
        <w:p w:rsidR="002075BF" w:rsidRDefault="00104412" w:rsidP="00104412">
          <w:pPr>
            <w:pStyle w:val="211FBFDA7D8044648D02778551795048"/>
          </w:pPr>
          <w:r w:rsidRPr="009F4149">
            <w:t>Agent/Representative Name</w:t>
          </w:r>
        </w:p>
      </w:docPartBody>
    </w:docPart>
    <w:docPart>
      <w:docPartPr>
        <w:name w:val="A482322C77B54830B9D609C6908F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F520-9E0D-41AC-BC1E-BE3A9B871F15}"/>
      </w:docPartPr>
      <w:docPartBody>
        <w:p w:rsidR="002075BF" w:rsidRDefault="00104412" w:rsidP="00104412">
          <w:pPr>
            <w:pStyle w:val="A482322C77B54830B9D609C6908FECB4"/>
          </w:pPr>
          <w:r w:rsidRPr="00410E03">
            <w:t>Address</w:t>
          </w:r>
        </w:p>
      </w:docPartBody>
    </w:docPart>
    <w:docPart>
      <w:docPartPr>
        <w:name w:val="AFB67B15760A4D8C9D8D2570817E5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E9D0-6374-4B17-A8B1-84A45F76DBCB}"/>
      </w:docPartPr>
      <w:docPartBody>
        <w:p w:rsidR="002075BF" w:rsidRDefault="00104412" w:rsidP="00104412">
          <w:pPr>
            <w:pStyle w:val="AFB67B15760A4D8C9D8D2570817E5F82"/>
          </w:pPr>
          <w:r w:rsidRPr="00410E03">
            <w:t>Referred by</w:t>
          </w:r>
        </w:p>
      </w:docPartBody>
    </w:docPart>
    <w:docPart>
      <w:docPartPr>
        <w:name w:val="7253884B4F684E119ED94DE66C0D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1E93-7818-4F3D-BFBE-2B0935D198BE}"/>
      </w:docPartPr>
      <w:docPartBody>
        <w:p w:rsidR="002075BF" w:rsidRDefault="00104412" w:rsidP="00104412">
          <w:pPr>
            <w:pStyle w:val="7253884B4F684E119ED94DE66C0D9964"/>
          </w:pPr>
          <w:r w:rsidRPr="009F4149"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12"/>
    <w:rsid w:val="00104412"/>
    <w:rsid w:val="002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AA09701F9495A89D05270007D52D0">
    <w:name w:val="71AAA09701F9495A89D05270007D52D0"/>
  </w:style>
  <w:style w:type="paragraph" w:customStyle="1" w:styleId="4684722A4F21470FA6A1016A75BB8E37">
    <w:name w:val="4684722A4F21470FA6A1016A75BB8E37"/>
  </w:style>
  <w:style w:type="paragraph" w:customStyle="1" w:styleId="4ADE96E738B54A568E3FBF99F2F22068">
    <w:name w:val="4ADE96E738B54A568E3FBF99F2F22068"/>
  </w:style>
  <w:style w:type="paragraph" w:customStyle="1" w:styleId="7A2ED62163A24293B088A88D015A2812">
    <w:name w:val="7A2ED62163A24293B088A88D015A2812"/>
  </w:style>
  <w:style w:type="paragraph" w:customStyle="1" w:styleId="0B0CCE8A51CF4D0F94FBA064297E6837">
    <w:name w:val="0B0CCE8A51CF4D0F94FBA064297E6837"/>
  </w:style>
  <w:style w:type="paragraph" w:customStyle="1" w:styleId="8A2D0B6F623F4DF2A427F9CB8CC99CB9">
    <w:name w:val="8A2D0B6F623F4DF2A427F9CB8CC99CB9"/>
  </w:style>
  <w:style w:type="paragraph" w:customStyle="1" w:styleId="0918A45B94BE42BCB3EBAE8F50D54575">
    <w:name w:val="0918A45B94BE42BCB3EBAE8F50D54575"/>
  </w:style>
  <w:style w:type="paragraph" w:customStyle="1" w:styleId="423337F36FB043B8ABF82180C83A87FD">
    <w:name w:val="423337F36FB043B8ABF82180C83A87FD"/>
  </w:style>
  <w:style w:type="paragraph" w:customStyle="1" w:styleId="B53DE26222FA491A8DABB0ECC9CC28ED">
    <w:name w:val="B53DE26222FA491A8DABB0ECC9CC28ED"/>
  </w:style>
  <w:style w:type="paragraph" w:customStyle="1" w:styleId="C8FFC400CD68482DA279BF7834CF4AE5">
    <w:name w:val="C8FFC400CD68482DA279BF7834CF4AE5"/>
  </w:style>
  <w:style w:type="paragraph" w:customStyle="1" w:styleId="7FA278BF45DA497591A7359DCC0B117E">
    <w:name w:val="7FA278BF45DA497591A7359DCC0B117E"/>
  </w:style>
  <w:style w:type="paragraph" w:customStyle="1" w:styleId="5AAEA045AC1F45DC9C9A2B009E50C4A2">
    <w:name w:val="5AAEA045AC1F45DC9C9A2B009E50C4A2"/>
  </w:style>
  <w:style w:type="paragraph" w:customStyle="1" w:styleId="0B42E373A5A04AD28E2BB79EF9506EA7">
    <w:name w:val="0B42E373A5A04AD28E2BB79EF9506EA7"/>
  </w:style>
  <w:style w:type="paragraph" w:customStyle="1" w:styleId="1DEE90C1C680473AB2FBABF400FAC600">
    <w:name w:val="1DEE90C1C680473AB2FBABF400FAC600"/>
  </w:style>
  <w:style w:type="paragraph" w:customStyle="1" w:styleId="EB65B8239D2B401BBF1E662D4517A194">
    <w:name w:val="EB65B8239D2B401BBF1E662D4517A194"/>
  </w:style>
  <w:style w:type="paragraph" w:customStyle="1" w:styleId="8F1B1605B3D34C05B96DE9FB1A7B189A">
    <w:name w:val="8F1B1605B3D34C05B96DE9FB1A7B189A"/>
  </w:style>
  <w:style w:type="paragraph" w:customStyle="1" w:styleId="9627E2FBEC1C41B9B7172A66A1E73442">
    <w:name w:val="9627E2FBEC1C41B9B7172A66A1E73442"/>
  </w:style>
  <w:style w:type="paragraph" w:customStyle="1" w:styleId="CB7A5FBFFA4548A88C527F5943F85B8D">
    <w:name w:val="CB7A5FBFFA4548A88C527F5943F85B8D"/>
  </w:style>
  <w:style w:type="paragraph" w:customStyle="1" w:styleId="E93C4F9B1E924091947CDA7883E0CE4F">
    <w:name w:val="E93C4F9B1E924091947CDA7883E0CE4F"/>
  </w:style>
  <w:style w:type="paragraph" w:customStyle="1" w:styleId="A3181656835941DFA9E3D6D5DAF79894">
    <w:name w:val="A3181656835941DFA9E3D6D5DAF79894"/>
  </w:style>
  <w:style w:type="paragraph" w:customStyle="1" w:styleId="9E1380FE3D624D7BA7875BD4037CF3A0">
    <w:name w:val="9E1380FE3D624D7BA7875BD4037CF3A0"/>
  </w:style>
  <w:style w:type="paragraph" w:customStyle="1" w:styleId="BD655633D342487C9419EF45ADDA19BF">
    <w:name w:val="BD655633D342487C9419EF45ADDA19BF"/>
  </w:style>
  <w:style w:type="paragraph" w:customStyle="1" w:styleId="8A389D9A3B5C4384AB7E104E9F201885">
    <w:name w:val="8A389D9A3B5C4384AB7E104E9F201885"/>
    <w:rsid w:val="00104412"/>
  </w:style>
  <w:style w:type="paragraph" w:customStyle="1" w:styleId="0B5AD54149AB46E8A3C983EBB8599420">
    <w:name w:val="0B5AD54149AB46E8A3C983EBB8599420"/>
    <w:rsid w:val="00104412"/>
  </w:style>
  <w:style w:type="paragraph" w:customStyle="1" w:styleId="211FBFDA7D8044648D02778551795048">
    <w:name w:val="211FBFDA7D8044648D02778551795048"/>
    <w:rsid w:val="00104412"/>
  </w:style>
  <w:style w:type="paragraph" w:customStyle="1" w:styleId="E479E79436AC437586208D24C549BBC2">
    <w:name w:val="E479E79436AC437586208D24C549BBC2"/>
    <w:rsid w:val="00104412"/>
  </w:style>
  <w:style w:type="paragraph" w:customStyle="1" w:styleId="82F26E7C9924420CB30CEAC5DCD0389F">
    <w:name w:val="82F26E7C9924420CB30CEAC5DCD0389F"/>
    <w:rsid w:val="00104412"/>
  </w:style>
  <w:style w:type="paragraph" w:customStyle="1" w:styleId="8DF1DE4D414F4CB9BF5D52C508C912F0">
    <w:name w:val="8DF1DE4D414F4CB9BF5D52C508C912F0"/>
    <w:rsid w:val="00104412"/>
  </w:style>
  <w:style w:type="paragraph" w:customStyle="1" w:styleId="693535AC1209441F922754E9C07C5A05">
    <w:name w:val="693535AC1209441F922754E9C07C5A05"/>
    <w:rsid w:val="00104412"/>
  </w:style>
  <w:style w:type="paragraph" w:customStyle="1" w:styleId="929ED956ECF54509BB3628848518009C">
    <w:name w:val="929ED956ECF54509BB3628848518009C"/>
    <w:rsid w:val="00104412"/>
  </w:style>
  <w:style w:type="paragraph" w:customStyle="1" w:styleId="A482322C77B54830B9D609C6908FECB4">
    <w:name w:val="A482322C77B54830B9D609C6908FECB4"/>
    <w:rsid w:val="00104412"/>
  </w:style>
  <w:style w:type="paragraph" w:customStyle="1" w:styleId="D65B1501C6FC49E8A5087754CD74F04F">
    <w:name w:val="D65B1501C6FC49E8A5087754CD74F04F"/>
    <w:rsid w:val="00104412"/>
  </w:style>
  <w:style w:type="paragraph" w:customStyle="1" w:styleId="C43FD9615B3E4668B611B6FE59EC8766">
    <w:name w:val="C43FD9615B3E4668B611B6FE59EC8766"/>
    <w:rsid w:val="00104412"/>
  </w:style>
  <w:style w:type="paragraph" w:customStyle="1" w:styleId="6C7C44C434B04C5CBB172E88C207E327">
    <w:name w:val="6C7C44C434B04C5CBB172E88C207E327"/>
    <w:rsid w:val="00104412"/>
  </w:style>
  <w:style w:type="paragraph" w:customStyle="1" w:styleId="9599E81CD9FA4F68B2C418B4A5237356">
    <w:name w:val="9599E81CD9FA4F68B2C418B4A5237356"/>
    <w:rsid w:val="00104412"/>
  </w:style>
  <w:style w:type="paragraph" w:customStyle="1" w:styleId="323656443DB54242ADA9861445926F23">
    <w:name w:val="323656443DB54242ADA9861445926F23"/>
    <w:rsid w:val="00104412"/>
  </w:style>
  <w:style w:type="paragraph" w:customStyle="1" w:styleId="D8E03277129A421EB225FE314E456CCF">
    <w:name w:val="D8E03277129A421EB225FE314E456CCF"/>
    <w:rsid w:val="00104412"/>
  </w:style>
  <w:style w:type="paragraph" w:customStyle="1" w:styleId="745AE18F70AB4F8F874F4141397DE077">
    <w:name w:val="745AE18F70AB4F8F874F4141397DE077"/>
    <w:rsid w:val="00104412"/>
  </w:style>
  <w:style w:type="paragraph" w:customStyle="1" w:styleId="72FDED8BAA654CC9A38963F2137D9624">
    <w:name w:val="72FDED8BAA654CC9A38963F2137D9624"/>
    <w:rsid w:val="00104412"/>
  </w:style>
  <w:style w:type="paragraph" w:customStyle="1" w:styleId="DBA48F28EE1240F784AF2BEA3F3ED570">
    <w:name w:val="DBA48F28EE1240F784AF2BEA3F3ED570"/>
    <w:rsid w:val="00104412"/>
  </w:style>
  <w:style w:type="paragraph" w:customStyle="1" w:styleId="84D2057BC1D54A3C8122F057BBA34327">
    <w:name w:val="84D2057BC1D54A3C8122F057BBA34327"/>
    <w:rsid w:val="00104412"/>
  </w:style>
  <w:style w:type="paragraph" w:customStyle="1" w:styleId="06C6AB429F294141B4E6446A5247EA3F">
    <w:name w:val="06C6AB429F294141B4E6446A5247EA3F"/>
    <w:rsid w:val="00104412"/>
  </w:style>
  <w:style w:type="paragraph" w:customStyle="1" w:styleId="69E5F25128514DFBB1F067D7495A7B04">
    <w:name w:val="69E5F25128514DFBB1F067D7495A7B04"/>
    <w:rsid w:val="00104412"/>
  </w:style>
  <w:style w:type="paragraph" w:customStyle="1" w:styleId="512C457A4B1548878AD524509ECBCAA3">
    <w:name w:val="512C457A4B1548878AD524509ECBCAA3"/>
    <w:rsid w:val="00104412"/>
  </w:style>
  <w:style w:type="paragraph" w:customStyle="1" w:styleId="928FA2E15D444235AA3A1BEE2752F640">
    <w:name w:val="928FA2E15D444235AA3A1BEE2752F640"/>
    <w:rsid w:val="00104412"/>
  </w:style>
  <w:style w:type="paragraph" w:customStyle="1" w:styleId="AFB67B15760A4D8C9D8D2570817E5F82">
    <w:name w:val="AFB67B15760A4D8C9D8D2570817E5F82"/>
    <w:rsid w:val="00104412"/>
  </w:style>
  <w:style w:type="paragraph" w:customStyle="1" w:styleId="7253884B4F684E119ED94DE66C0D9964">
    <w:name w:val="7253884B4F684E119ED94DE66C0D9964"/>
    <w:rsid w:val="00104412"/>
  </w:style>
  <w:style w:type="paragraph" w:customStyle="1" w:styleId="E2F785C047684586B900C6CEC4B1E01D">
    <w:name w:val="E2F785C047684586B900C6CEC4B1E01D"/>
    <w:rsid w:val="00104412"/>
  </w:style>
  <w:style w:type="paragraph" w:customStyle="1" w:styleId="ABA738656BC64FBE898E4489180AC864">
    <w:name w:val="ABA738656BC64FBE898E4489180AC864"/>
    <w:rsid w:val="00104412"/>
  </w:style>
  <w:style w:type="paragraph" w:customStyle="1" w:styleId="D6218C2CA9004A48AFA7E59465469A3F">
    <w:name w:val="D6218C2CA9004A48AFA7E59465469A3F"/>
    <w:rsid w:val="00104412"/>
  </w:style>
  <w:style w:type="paragraph" w:customStyle="1" w:styleId="6002300BEC424AE3BFB7F825D6D689F8">
    <w:name w:val="6002300BEC424AE3BFB7F825D6D689F8"/>
    <w:rsid w:val="00104412"/>
  </w:style>
  <w:style w:type="paragraph" w:customStyle="1" w:styleId="61190181284C46FA840531D3A2DB1D74">
    <w:name w:val="61190181284C46FA840531D3A2DB1D74"/>
    <w:rsid w:val="00104412"/>
  </w:style>
  <w:style w:type="paragraph" w:customStyle="1" w:styleId="F1B4F63D7A69459AA003A4B4C5EC3773">
    <w:name w:val="F1B4F63D7A69459AA003A4B4C5EC3773"/>
    <w:rsid w:val="00104412"/>
  </w:style>
  <w:style w:type="paragraph" w:customStyle="1" w:styleId="2E6BE40FF6594FED97F37DF75025CB4A">
    <w:name w:val="2E6BE40FF6594FED97F37DF75025CB4A"/>
    <w:rsid w:val="00104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182A5-01FE-47DC-9F56-AD00D2DEE96C}">
  <ds:schemaRefs>
    <ds:schemaRef ds:uri="http://purl.org/dc/elements/1.1/"/>
    <ds:schemaRef ds:uri="http://schemas.microsoft.com/office/2006/metadata/properties"/>
    <ds:schemaRef ds:uri="http://purl.org/dc/terms/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99B74A-153D-49B1-9619-9EFEE1FA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2024-03-08T23:34:00Z</dcterms:created>
  <dcterms:modified xsi:type="dcterms:W3CDTF">2024-03-08T23:34:00Z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